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</w:tblPr>
      <w:tblGrid>
        <w:gridCol w:w="4769"/>
        <w:gridCol w:w="3669"/>
      </w:tblGrid>
      <w:tr w:rsidR="00583E57" w14:paraId="722281D2" w14:textId="77777777" w:rsidTr="00583E57">
        <w:tc>
          <w:tcPr>
            <w:tcW w:w="2826" w:type="pct"/>
            <w:vAlign w:val="center"/>
          </w:tcPr>
          <w:p w14:paraId="69136112" w14:textId="77777777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4B6B3F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70047BE" wp14:editId="30CD037D">
                      <wp:extent cx="2227524" cy="407670"/>
                      <wp:effectExtent l="0" t="0" r="0" b="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24" cy="407670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27185392" w14:textId="77777777" w:rsidR="00583E57" w:rsidRPr="007B11E8" w:rsidRDefault="003F2D53" w:rsidP="00583E5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noProof/>
                                      <w:color w:val="000000" w:themeColor="text1"/>
                                      <w:spacing w:val="120"/>
                                      <w:kern w:val="24"/>
                                      <w:sz w:val="40"/>
                                      <w:szCs w:val="48"/>
                                      <w:lang w:eastAsia="en-US"/>
                                    </w:rPr>
                                    <w:drawing>
                                      <wp:inline distT="0" distB="0" distL="0" distR="0" wp14:anchorId="703DA6AB" wp14:editId="082FEBDB">
                                        <wp:extent cx="2200275" cy="1700530"/>
                                        <wp:effectExtent l="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business-1137367_1920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0962" cy="17242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047BE" id="Shape 61" o:spid="_x0000_s1026" style="width:175.4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" filled="f" stroked="f" strokeweight=".25pt">
                      <v:stroke miterlimit="4"/>
                      <v:textbox style="mso-fit-shape-to-text:t" inset="0,1.5pt,1.5pt,1.5pt">
                        <w:txbxContent>
                          <w:p w14:paraId="27185392" w14:textId="77777777" w:rsidR="00583E57" w:rsidRPr="007B11E8" w:rsidRDefault="003F2D53" w:rsidP="00583E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000000" w:themeColor="text1"/>
                                <w:spacing w:val="120"/>
                                <w:kern w:val="24"/>
                                <w:sz w:val="40"/>
                                <w:szCs w:val="48"/>
                                <w:lang w:eastAsia="en-US"/>
                              </w:rPr>
                              <w:drawing>
                                <wp:inline distT="0" distB="0" distL="0" distR="0" wp14:anchorId="703DA6AB" wp14:editId="082FEBDB">
                                  <wp:extent cx="2200275" cy="170053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usiness-1137367_192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0962" cy="1724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p w14:paraId="277FDEE2" w14:textId="77777777" w:rsidR="00583E57" w:rsidRPr="002F206C" w:rsidRDefault="003F2D53" w:rsidP="002F206C">
            <w:pPr>
              <w:pStyle w:val="ContactInfo"/>
            </w:pPr>
            <w:r>
              <w:t>Oshkosh Postal Employees C U</w:t>
            </w:r>
          </w:p>
          <w:p w14:paraId="6F965ACB" w14:textId="77777777" w:rsidR="00583E57" w:rsidRPr="002F206C" w:rsidRDefault="003F2D53" w:rsidP="002F206C">
            <w:pPr>
              <w:pStyle w:val="ContactInfo"/>
            </w:pPr>
            <w:r>
              <w:t>1012 W 20</w:t>
            </w:r>
            <w:r w:rsidRPr="003F2D53">
              <w:rPr>
                <w:vertAlign w:val="superscript"/>
              </w:rPr>
              <w:t>th</w:t>
            </w:r>
            <w:r>
              <w:t xml:space="preserve"> Ave  Oshkosh  WI</w:t>
            </w:r>
          </w:p>
          <w:p w14:paraId="7625FDA7" w14:textId="77777777" w:rsidR="002F206C" w:rsidRPr="002F206C" w:rsidRDefault="003F2D53" w:rsidP="002F206C">
            <w:pPr>
              <w:pStyle w:val="ContactInfo"/>
            </w:pPr>
            <w:r>
              <w:t>920-233-3117</w:t>
            </w:r>
          </w:p>
          <w:p w14:paraId="2A80DCB1" w14:textId="77777777" w:rsidR="00583E57" w:rsidRPr="002F206C" w:rsidRDefault="003F2D53" w:rsidP="002F206C">
            <w:pPr>
              <w:pStyle w:val="ContactInfo"/>
            </w:pPr>
            <w:r>
              <w:t>Opecu2@gmail.com</w:t>
            </w:r>
          </w:p>
          <w:p w14:paraId="2C9F30DE" w14:textId="77777777" w:rsidR="00583E57" w:rsidRPr="002F206C" w:rsidRDefault="003F2D53" w:rsidP="003F2D53">
            <w:pPr>
              <w:pStyle w:val="ContactInfo"/>
            </w:pPr>
            <w:r>
              <w:t>www.opecu.com</w:t>
            </w:r>
          </w:p>
        </w:tc>
      </w:tr>
    </w:tbl>
    <w:p w14:paraId="30DB58F0" w14:textId="77777777" w:rsidR="0005639B" w:rsidRPr="0005639B" w:rsidRDefault="0005639B" w:rsidP="00583E57"/>
    <w:p w14:paraId="69EFCE92" w14:textId="5C1FF21C" w:rsidR="00583E57" w:rsidRPr="004D1A07" w:rsidRDefault="002C02A3" w:rsidP="003F2D53">
      <w:pPr>
        <w:pStyle w:val="Date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Apply To Serve On Our Board o</w:t>
      </w:r>
      <w:r w:rsidR="00AD6AFA">
        <w:rPr>
          <w:b/>
          <w:i/>
          <w:sz w:val="32"/>
          <w:szCs w:val="32"/>
        </w:rPr>
        <w:t xml:space="preserve">f Directors By May </w:t>
      </w:r>
      <w:r w:rsidR="002E32F1">
        <w:rPr>
          <w:b/>
          <w:i/>
          <w:sz w:val="32"/>
          <w:szCs w:val="32"/>
        </w:rPr>
        <w:t>6</w:t>
      </w:r>
      <w:r w:rsidR="00AD6AFA">
        <w:rPr>
          <w:b/>
          <w:i/>
          <w:sz w:val="32"/>
          <w:szCs w:val="32"/>
        </w:rPr>
        <w:t>.</w:t>
      </w:r>
      <w:r w:rsidR="003F2D53" w:rsidRPr="004D1A07">
        <w:rPr>
          <w:b/>
          <w:i/>
          <w:sz w:val="32"/>
          <w:szCs w:val="32"/>
        </w:rPr>
        <w:t xml:space="preserve"> </w:t>
      </w:r>
    </w:p>
    <w:p w14:paraId="2FD499A5" w14:textId="43D4B8DF" w:rsidR="00583E57" w:rsidRDefault="003F2D53" w:rsidP="00583E57">
      <w:pPr>
        <w:spacing w:after="0"/>
      </w:pPr>
      <w:r>
        <w:t xml:space="preserve">Join our Board of directors and serve as a voice for our members!!  </w:t>
      </w:r>
      <w:r>
        <w:rPr>
          <w:b/>
        </w:rPr>
        <w:t>We are accept</w:t>
      </w:r>
      <w:r w:rsidR="00AD6AFA">
        <w:rPr>
          <w:b/>
        </w:rPr>
        <w:t xml:space="preserve">ing applications through May </w:t>
      </w:r>
      <w:r w:rsidR="004D6D2C">
        <w:rPr>
          <w:b/>
        </w:rPr>
        <w:t>6</w:t>
      </w:r>
      <w:r>
        <w:rPr>
          <w:b/>
        </w:rPr>
        <w:t xml:space="preserve">.  </w:t>
      </w:r>
      <w:r>
        <w:t>Board members must meet the following qualifications:</w:t>
      </w:r>
    </w:p>
    <w:p w14:paraId="0A172A48" w14:textId="77777777" w:rsidR="003F2D53" w:rsidRDefault="003F2D53" w:rsidP="00583E57">
      <w:pPr>
        <w:spacing w:after="0"/>
      </w:pPr>
    </w:p>
    <w:p w14:paraId="35BDCFBE" w14:textId="77777777" w:rsidR="003F2D53" w:rsidRDefault="003F2D53" w:rsidP="00FC1593">
      <w:pPr>
        <w:pStyle w:val="ListParagraph"/>
        <w:numPr>
          <w:ilvl w:val="0"/>
          <w:numId w:val="2"/>
        </w:numPr>
        <w:spacing w:after="0"/>
      </w:pPr>
      <w:r>
        <w:t>Be 18 years of age or older</w:t>
      </w:r>
    </w:p>
    <w:p w14:paraId="4DD77FB8" w14:textId="77777777" w:rsidR="003F2D53" w:rsidRDefault="003F2D53" w:rsidP="00583E57">
      <w:pPr>
        <w:spacing w:after="0"/>
      </w:pPr>
    </w:p>
    <w:p w14:paraId="5F4B8B8F" w14:textId="77777777" w:rsidR="003F2D53" w:rsidRDefault="00FC1593" w:rsidP="00FC1593">
      <w:pPr>
        <w:pStyle w:val="ListParagraph"/>
        <w:numPr>
          <w:ilvl w:val="0"/>
          <w:numId w:val="2"/>
        </w:numPr>
        <w:spacing w:after="0"/>
      </w:pPr>
      <w:r>
        <w:t>Be a member for at least 90 days</w:t>
      </w:r>
    </w:p>
    <w:p w14:paraId="7035E55B" w14:textId="77777777" w:rsidR="00FC1593" w:rsidRDefault="00FC1593" w:rsidP="00FC1593">
      <w:pPr>
        <w:pStyle w:val="ListParagraph"/>
      </w:pPr>
    </w:p>
    <w:p w14:paraId="5EACD04A" w14:textId="77777777" w:rsidR="00FC1593" w:rsidRDefault="00FC1593" w:rsidP="00FC1593">
      <w:pPr>
        <w:pStyle w:val="ListParagraph"/>
        <w:numPr>
          <w:ilvl w:val="0"/>
          <w:numId w:val="2"/>
        </w:numPr>
        <w:spacing w:after="0"/>
      </w:pPr>
      <w:r>
        <w:t>Be a member in good standing</w:t>
      </w:r>
    </w:p>
    <w:p w14:paraId="26BF8705" w14:textId="77777777" w:rsidR="00FC1593" w:rsidRDefault="00FC1593" w:rsidP="00FC1593">
      <w:pPr>
        <w:pStyle w:val="ListParagraph"/>
      </w:pPr>
    </w:p>
    <w:p w14:paraId="1CAB8005" w14:textId="77777777" w:rsidR="00FC1593" w:rsidRDefault="00FC1593" w:rsidP="00FC1593">
      <w:pPr>
        <w:pStyle w:val="ListParagraph"/>
        <w:numPr>
          <w:ilvl w:val="0"/>
          <w:numId w:val="2"/>
        </w:numPr>
        <w:spacing w:after="0"/>
      </w:pPr>
      <w:r>
        <w:t>Be financially solvent and bondable</w:t>
      </w:r>
    </w:p>
    <w:p w14:paraId="7A5AF1F1" w14:textId="77777777" w:rsidR="00FC1593" w:rsidRDefault="00FC1593" w:rsidP="00FC1593">
      <w:pPr>
        <w:pStyle w:val="ListParagraph"/>
      </w:pPr>
    </w:p>
    <w:p w14:paraId="0E009840" w14:textId="77777777" w:rsidR="00FC1593" w:rsidRDefault="00FC1593" w:rsidP="00FC1593">
      <w:pPr>
        <w:pStyle w:val="ListParagraph"/>
        <w:numPr>
          <w:ilvl w:val="0"/>
          <w:numId w:val="2"/>
        </w:numPr>
        <w:spacing w:after="0"/>
      </w:pPr>
      <w:r>
        <w:t>Possess high ethical and moral standards</w:t>
      </w:r>
    </w:p>
    <w:p w14:paraId="47DD7FBA" w14:textId="77777777" w:rsidR="00FC1593" w:rsidRDefault="00FC1593" w:rsidP="00FC1593">
      <w:pPr>
        <w:pStyle w:val="ListParagraph"/>
      </w:pPr>
    </w:p>
    <w:p w14:paraId="1779F06B" w14:textId="77777777" w:rsidR="00FC1593" w:rsidRDefault="00FC1593" w:rsidP="00FC1593">
      <w:pPr>
        <w:pStyle w:val="ListParagraph"/>
        <w:numPr>
          <w:ilvl w:val="0"/>
          <w:numId w:val="2"/>
        </w:numPr>
        <w:spacing w:after="0"/>
      </w:pPr>
      <w:r>
        <w:t>Not have conflicts of interest with OPECU</w:t>
      </w:r>
    </w:p>
    <w:p w14:paraId="3C08F749" w14:textId="77777777" w:rsidR="00FC1593" w:rsidRDefault="00FC1593" w:rsidP="00FC1593">
      <w:pPr>
        <w:pStyle w:val="ListParagraph"/>
      </w:pPr>
    </w:p>
    <w:p w14:paraId="3F03911F" w14:textId="77777777" w:rsidR="00FC1593" w:rsidRDefault="00FC1593" w:rsidP="00FC1593">
      <w:pPr>
        <w:spacing w:after="0"/>
      </w:pPr>
      <w:r>
        <w:t>Helpful to have knowledge of the economic and financial environment at the national, state, and local levels that could have effects on OPECU’s operations.</w:t>
      </w:r>
    </w:p>
    <w:p w14:paraId="06E337CB" w14:textId="77777777" w:rsidR="00FC1593" w:rsidRDefault="00FC1593" w:rsidP="00FC1593">
      <w:pPr>
        <w:spacing w:after="0"/>
      </w:pPr>
    </w:p>
    <w:p w14:paraId="55E01EF1" w14:textId="77777777" w:rsidR="00FC1593" w:rsidRPr="004D1A07" w:rsidRDefault="00FC1593" w:rsidP="00FC1593">
      <w:pPr>
        <w:spacing w:after="0"/>
        <w:rPr>
          <w:b/>
          <w:color w:val="00B0F0"/>
        </w:rPr>
      </w:pPr>
      <w:r>
        <w:t xml:space="preserve">If interested, the nominating committee requires your intentions in writing.  Please submit your letter either at the office or via email.  Electronic submissions can be sent to </w:t>
      </w:r>
      <w:hyperlink r:id="rId12" w:history="1">
        <w:r w:rsidRPr="004D1A07">
          <w:rPr>
            <w:rStyle w:val="Hyperlink"/>
            <w:b/>
            <w:color w:val="00B0F0"/>
          </w:rPr>
          <w:t>opecu2@gmail.com</w:t>
        </w:r>
      </w:hyperlink>
    </w:p>
    <w:p w14:paraId="120FE63C" w14:textId="6EEAE7EC" w:rsidR="00FC1593" w:rsidRPr="003F2D53" w:rsidRDefault="004D1A07" w:rsidP="00FC1593">
      <w:pPr>
        <w:spacing w:after="0"/>
      </w:pPr>
      <w:r>
        <w:rPr>
          <w:b/>
        </w:rPr>
        <w:t>Deadline is</w:t>
      </w:r>
      <w:r w:rsidR="00AD6AFA">
        <w:rPr>
          <w:b/>
        </w:rPr>
        <w:t xml:space="preserve"> May </w:t>
      </w:r>
      <w:r w:rsidR="004D6D2C">
        <w:rPr>
          <w:b/>
        </w:rPr>
        <w:t>6</w:t>
      </w:r>
      <w:r w:rsidR="00AD6AFA">
        <w:rPr>
          <w:b/>
        </w:rPr>
        <w:t>, 202</w:t>
      </w:r>
      <w:r w:rsidR="004D6D2C">
        <w:rPr>
          <w:b/>
        </w:rPr>
        <w:t>2</w:t>
      </w:r>
      <w:r w:rsidR="00FC1593">
        <w:t>.</w:t>
      </w:r>
    </w:p>
    <w:sectPr w:rsidR="00FC1593" w:rsidRPr="003F2D53" w:rsidSect="00583E57">
      <w:headerReference w:type="default" r:id="rId13"/>
      <w:pgSz w:w="12240" w:h="15840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09CB" w14:textId="77777777" w:rsidR="00BC5F3B" w:rsidRDefault="00BC5F3B" w:rsidP="001A2FA9">
      <w:r>
        <w:separator/>
      </w:r>
    </w:p>
  </w:endnote>
  <w:endnote w:type="continuationSeparator" w:id="0">
    <w:p w14:paraId="5BADAF92" w14:textId="77777777" w:rsidR="00BC5F3B" w:rsidRDefault="00BC5F3B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AFB9" w14:textId="77777777" w:rsidR="00BC5F3B" w:rsidRDefault="00BC5F3B" w:rsidP="001A2FA9">
      <w:r>
        <w:separator/>
      </w:r>
    </w:p>
  </w:footnote>
  <w:footnote w:type="continuationSeparator" w:id="0">
    <w:p w14:paraId="353BC934" w14:textId="77777777" w:rsidR="00BC5F3B" w:rsidRDefault="00BC5F3B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B17B" w14:textId="77777777" w:rsidR="001A2FA9" w:rsidRDefault="001A2FA9">
    <w:pPr>
      <w:pStyle w:val="Header"/>
    </w:pPr>
    <w:r>
      <w:rPr>
        <w:rFonts w:ascii="Times New Roman" w:eastAsia="Times New Roman" w:hAnsi="Times New Roman" w:cs="Times New Roman"/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BB4777" wp14:editId="6EB169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tangle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23429ABC" id="Group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">
              <v:line id="Straight Connector 8" o:spid="_x0000_s1027" style="position:absolute;visibility:visible;mso-wrap-style:square" from="481,1571" to="73265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OMcL0AAADaAAAADwAAAGRycy9kb3ducmV2LnhtbERPTYvCMBC9C/6HMII3TRVRt2sUERWP&#10;WoW9TpvZtthMShO1/ffmIHh8vO/VpjWVeFLjSssKJuMIBHFmdcm5gtv1MFqCcB5ZY2WZFHTkYLPu&#10;91YYa/viCz0Tn4sQwi5GBYX3dSylywoy6Ma2Jg7cv20M+gCbXOoGXyHcVHIaRXNpsOTQUGBNu4Ky&#10;e/IwCo7Rsfqh8+5vtk8tTa9d2qX1QqnhoN3+gvDU+q/44z5pBWFruBJugFy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zjHC9AAAA2gAAAA8AAAAAAAAAAAAAAAAAoQIA&#10;AGRycy9kb3ducmV2LnhtbFBLBQYAAAAABAAEAPkAAACLAwAAAAA=&#10;" strokecolor="#05676b [1606]" strokeweight=".5pt">
                <v:stroke joinstyle="miter"/>
              </v:line>
              <v:line id="Straight Connector 9" o:spid="_x0000_s1028" style="position:absolute;visibility:visible;mso-wrap-style:square" from="481,89154" to="73081,9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8p68IAAADaAAAADwAAAGRycy9kb3ducmV2LnhtbESPT2vCQBTE74LfYXkFb7qpiNXUVSTU&#10;4LFVodeX7DMJZt+G7DZ/vr1bKPQ4zMxvmN1hMLXoqHWVZQWviwgEcW51xYWC2/U034BwHlljbZkU&#10;jOTgsJ9Odhhr2/MXdRdfiABhF6OC0vsmltLlJRl0C9sQB+9uW4M+yLaQusU+wE0tl1G0lgYrDgsl&#10;NpSUlD8uP0ZBGqX1lj6T79VHZml5HbMxa96Umr0Mx3cQngb/H/5rn7WCLfxeCTd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8p68IAAADaAAAADwAAAAAAAAAAAAAA&#10;AAChAgAAZHJzL2Rvd25yZXYueG1sUEsFBgAAAAAEAAQA+QAAAJADAAAAAA==&#10;" strokecolor="#05676b [1606]" strokeweight=".5pt">
                <v:stroke joinstyle="miter"/>
              </v:line>
              <v:line id="Straight Connector 10" o:spid="_x0000_s1029" style="position:absolute;flip:x;visibility:visible;mso-wrap-style:square" from="2339,142" to="7642,9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CwMIAAADbAAAADwAAAGRycy9kb3ducmV2LnhtbESPQYvCMBCF7wv+hzCCtzV1hWWpRhHB&#10;RbxIVfA6NGNbbCaliRr99c5hYW8zvDfvfTNfJteqO/Wh8WxgMs5AEZfeNlwZOB03nz+gQkS22Hom&#10;A08KsFwMPuaYW//ggu6HWCkJ4ZCjgTrGLtc6lDU5DGPfEYt28b3DKGtfadvjQ8Jdq7+y7Fs7bFga&#10;auxoXVN5PdycgbBPR9rQ5HwtXs99Md3p9FtqY0bDtJqBipTiv/nvemsFX+jlFxlAL9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CwMIAAADbAAAADwAAAAAAAAAAAAAA&#10;AAChAgAAZHJzL2Rvd25yZXYueG1sUEsFBgAAAAAEAAQA+QAAAJADAAAAAA==&#10;" strokecolor="#05676b [1606]" strokeweight=".5pt">
                <v:stroke joinstyle="miter"/>
              </v:line>
              <v:line id="Straight Connector 12" o:spid="_x0000_s1030" style="position:absolute;flip:x;visibility:visible;mso-wrap-style:square" from="66061,3714" to="71363,95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U5LL4AAADbAAAADwAAAGRycy9kb3ducmV2LnhtbERPTYvCMBC9C/6HMAvebKqCSDWKLCji&#10;RaqC16EZ22IzKU3U6K/fLAje5vE+Z7EKphEP6lxtWcEoSUEQF1bXXCo4nzbDGQjnkTU2lknBixys&#10;lv3eAjNtn5zT4+hLEUPYZaig8r7NpHRFRQZdYlviyF1tZ9BH2JVSd/iM4aaR4zSdSoM1x4YKW/qt&#10;qLgd70aBO4QTbWh0ueXv1yGf7GXYFlKpwU9Yz0F4Cv4r/rh3Os4fw/8v8QC5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VTksvgAAANsAAAAPAAAAAAAAAAAAAAAAAKEC&#10;AABkcnMvZG93bnJldi54bWxQSwUGAAAAAAQABAD5AAAAjAMAAAAA&#10;" strokecolor="#05676b [1606]" strokeweight=".5pt">
                <v:stroke joinstyle="miter"/>
              </v:line>
              <v:shape id="Rectangle 2" o:spid="_x0000_s1031" style="position:absolute;left:338;width:5715;height:92583;visibility:visible;mso-wrap-style:square;v-text-anchor:middle" coordsize="571500,925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zgMAA&#10;AADaAAAADwAAAGRycy9kb3ducmV2LnhtbESP0YrCMBRE3xf8h3AF39ZUXRapRhFREN90/YBLc9uE&#10;NjeliW39e7OwsI/DzJxhtvvRNaKnLljPChbzDARx4bXlSsHj5/y5BhEissbGMyl4UYD9bvKxxVz7&#10;gW/U32MlEoRDjgpMjG0uZSgMOQxz3xInr/Sdw5hkV0nd4ZDgrpHLLPuWDi2nBYMtHQ0V9f3pFFib&#10;HV7l6mtoxkV/KutraULdKzWbjocNiEhj/A//tS9awRJ+r6Qb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3zgMAAAADaAAAADwAAAAAAAAAAAAAAAACYAgAAZHJzL2Rvd25y&#10;ZXYueG1sUEsFBgAAAAAEAAQA9QAAAIUDAAAAAA==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2" style="position:absolute;left:67775;top:3429;width:5715;height:92583;rotation:180;visibility:visible;mso-wrap-style:square;v-text-anchor:middle" coordsize="571500,925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V7MUA&#10;AADaAAAADwAAAGRycy9kb3ducmV2LnhtbESP3WrCQBSE7wu+w3KE3tWNVqrGbMSWCkVE/Cn09pA9&#10;JjHZsyG71bRP3xUKXg4z8w2TLDpTiwu1rrSsYDiIQBBnVpecK/g8rp6mIJxH1lhbJgU/5GCR9h4S&#10;jLW98p4uB5+LAGEXo4LC+yaW0mUFGXQD2xAH72Rbgz7INpe6xWuAm1qOouhFGiw5LBTY0FtBWXX4&#10;NgomOzOrxljtXzPebKvm/fxl1r9KPfa75RyEp87fw//tD63gGW5Xwg2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pXsxQAAANoAAAAPAAAAAAAAAAAAAAAAAJgCAABkcnMv&#10;ZG93bnJldi54bWxQSwUGAAAAAAQABAD1AAAAigM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3" style="position:absolute;left:33843;top:-33790;width:5740;height:73426;rotation:90;visibility:visible;mso-wrap-style:square;v-text-anchor:middle" coordsize="571500,925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Mh8IA&#10;AADaAAAADwAAAGRycy9kb3ducmV2LnhtbESP3WoCMRSE7wu+QziCdzVb8Y+tUaS06JXgrg9w2Bw3&#10;225O1iTV9e2NUOjlMDPfMKtNb1txJR8axwrexhkI4srphmsFp/LrdQkiRGSNrWNScKcAm/XgZYW5&#10;djc+0rWItUgQDjkqMDF2uZShMmQxjF1HnLyz8xZjkr6W2uMtwW0rJ1k2lxYbTgsGO/owVP0Uv1ZB&#10;O3PZ7mTmzfH7c+qnl0kRDmWh1GjYb99BROrjf/ivvdcKFvC8km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YyHwgAAANoAAAAPAAAAAAAAAAAAAAAAAJgCAABkcnMvZG93&#10;bnJldi54bWxQSwUGAAAAAAQABAD1AAAAhwM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tangle 2" o:spid="_x0000_s1034" style="position:absolute;left:34485;top:57007;width:4611;height:73245;rotation:-90;visibility:visible;mso-wrap-style:square;v-text-anchor:middle" coordsize="571500,9258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rusEA&#10;AADaAAAADwAAAGRycy9kb3ducmV2LnhtbESP32rCMBTG7wXfIRxhdzZVtiHVKDoZ7mqw6gMcm2Na&#10;bU5KErW+vRkMdvnx/fnxLVa9bcWNfGgcK5hkOQjiyumGjYLD/nM8AxEissbWMSl4UIDVcjhYYKHd&#10;nX/oVkYj0giHAhXUMXaFlKGqyWLIXEecvJPzFmOS3kjt8Z7GbSunef4uLTacCDV29FFTdSmvNkG2&#10;182kNOF8nD40777t2m9fjVIvo349BxGpj//hv/aXVvAGv1fS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M67rBAAAA2gAAAA8AAAAAAAAAAAAAAAAAmAIAAGRycy9kb3du&#10;cmV2LnhtbFBLBQYAAAAABAAEAPUAAACGAw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2B2D"/>
    <w:multiLevelType w:val="hybridMultilevel"/>
    <w:tmpl w:val="5562E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F13BDD"/>
    <w:multiLevelType w:val="hybridMultilevel"/>
    <w:tmpl w:val="45E6FDD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1A"/>
    <w:rsid w:val="00026166"/>
    <w:rsid w:val="000543FF"/>
    <w:rsid w:val="0005639B"/>
    <w:rsid w:val="000A63D1"/>
    <w:rsid w:val="001A2FA9"/>
    <w:rsid w:val="001D4A08"/>
    <w:rsid w:val="0021349B"/>
    <w:rsid w:val="00240A50"/>
    <w:rsid w:val="0025609C"/>
    <w:rsid w:val="002C02A3"/>
    <w:rsid w:val="002E32F1"/>
    <w:rsid w:val="002F206C"/>
    <w:rsid w:val="00324CC5"/>
    <w:rsid w:val="00360D4A"/>
    <w:rsid w:val="003F2D53"/>
    <w:rsid w:val="0040537A"/>
    <w:rsid w:val="0041783E"/>
    <w:rsid w:val="004723FA"/>
    <w:rsid w:val="00482449"/>
    <w:rsid w:val="004D1A07"/>
    <w:rsid w:val="004D6D2C"/>
    <w:rsid w:val="00502924"/>
    <w:rsid w:val="00583E57"/>
    <w:rsid w:val="005A2E36"/>
    <w:rsid w:val="005D1F6F"/>
    <w:rsid w:val="00607AF5"/>
    <w:rsid w:val="0062123A"/>
    <w:rsid w:val="006248BB"/>
    <w:rsid w:val="00634A09"/>
    <w:rsid w:val="00646E75"/>
    <w:rsid w:val="007B11E8"/>
    <w:rsid w:val="008C5435"/>
    <w:rsid w:val="00920D1E"/>
    <w:rsid w:val="009A700B"/>
    <w:rsid w:val="009B3264"/>
    <w:rsid w:val="009D5B28"/>
    <w:rsid w:val="00AD6AFA"/>
    <w:rsid w:val="00B8654D"/>
    <w:rsid w:val="00B95C33"/>
    <w:rsid w:val="00BC5F3B"/>
    <w:rsid w:val="00BE1056"/>
    <w:rsid w:val="00C200D5"/>
    <w:rsid w:val="00C27CD4"/>
    <w:rsid w:val="00C4709B"/>
    <w:rsid w:val="00C62013"/>
    <w:rsid w:val="00C7081A"/>
    <w:rsid w:val="00C72A42"/>
    <w:rsid w:val="00D3756F"/>
    <w:rsid w:val="00D604BC"/>
    <w:rsid w:val="00D66386"/>
    <w:rsid w:val="00D82E9D"/>
    <w:rsid w:val="00DF0571"/>
    <w:rsid w:val="00E55D74"/>
    <w:rsid w:val="00E91DBD"/>
    <w:rsid w:val="00F476B4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90C6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ContactInfo">
    <w:name w:val="Contact Info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Name">
    <w:name w:val="Recipient Nam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ListParagraph">
    <w:name w:val="List Paragraph"/>
    <w:basedOn w:val="Normal"/>
    <w:uiPriority w:val="34"/>
    <w:semiHidden/>
    <w:qFormat/>
    <w:rsid w:val="00FC1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593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ecu2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Geometr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C8B1CD-DC38-4DE5-A2A5-44D87C5E23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Geometric letterhead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2019-11-22T17:18:00Z</dcterms:created>
  <dcterms:modified xsi:type="dcterms:W3CDTF">2022-03-14T20:23:00Z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